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BCD"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b/>
          <w:sz w:val="18"/>
        </w:rPr>
      </w:pPr>
      <w:r>
        <w:rPr>
          <w:rFonts w:ascii="Helvetica Neue Light" w:hAnsi="Helvetica Neue Light"/>
          <w:b/>
          <w:sz w:val="18"/>
        </w:rPr>
        <w:t>Publisher | Editors</w:t>
      </w:r>
    </w:p>
    <w:p w14:paraId="672A6659" w14:textId="77777777" w:rsidR="00861B15" w:rsidRPr="001C1E32"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en-US"/>
        </w:rPr>
      </w:pPr>
    </w:p>
    <w:p w14:paraId="0C38B4CA" w14:textId="77777777"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HEWI</w:t>
      </w:r>
    </w:p>
    <w:p w14:paraId="20DE63E6" w14:textId="5942CA2D" w:rsidR="00861B15" w:rsidRPr="00D711C9"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 xml:space="preserve">Marketing + Sales </w:t>
      </w:r>
    </w:p>
    <w:p w14:paraId="0A37501D" w14:textId="77777777" w:rsidR="00861B15" w:rsidRPr="001C1E32"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lang w:val="en-US"/>
        </w:rPr>
      </w:pPr>
    </w:p>
    <w:p w14:paraId="1059FF4A"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HEWI Heinrich Wilke GmbH</w:t>
      </w:r>
    </w:p>
    <w:p w14:paraId="59797636"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PO Box 1260</w:t>
      </w:r>
    </w:p>
    <w:p w14:paraId="34ADB5B2"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D-34442 Bad Arolsen</w:t>
      </w:r>
    </w:p>
    <w:p w14:paraId="6649143D"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 xml:space="preserve">Phone: </w:t>
      </w:r>
      <w:r>
        <w:rPr>
          <w:rFonts w:ascii="Helvetica Neue Light" w:hAnsi="Helvetica Neue Light"/>
          <w:sz w:val="18"/>
        </w:rPr>
        <w:tab/>
        <w:t>+49 5691 82-0</w:t>
      </w:r>
    </w:p>
    <w:p w14:paraId="398281DB"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presse@hewi.de</w:t>
      </w:r>
    </w:p>
    <w:p w14:paraId="3BA4F974"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r>
        <w:rPr>
          <w:rFonts w:ascii="Helvetica Neue Light" w:hAnsi="Helvetica Neue Light"/>
          <w:sz w:val="18"/>
        </w:rPr>
        <w:t>www.hewi.com</w:t>
      </w:r>
    </w:p>
    <w:p w14:paraId="5DAB6C7B" w14:textId="77777777" w:rsidR="00861B15" w:rsidRPr="001C1E32"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p>
    <w:p w14:paraId="211F271F" w14:textId="77777777" w:rsidR="00861B15" w:rsidRPr="00F237C6" w:rsidRDefault="00861B15" w:rsidP="00067C4E">
      <w:pPr>
        <w:pStyle w:val="Firmendaten"/>
        <w:framePr w:h="4980" w:hRule="exact" w:wrap="around" w:x="8542" w:y="4145"/>
        <w:tabs>
          <w:tab w:val="left" w:pos="567"/>
        </w:tabs>
        <w:spacing w:line="196" w:lineRule="atLeast"/>
        <w:jc w:val="both"/>
        <w:rPr>
          <w:rFonts w:ascii="Helvetica Neue Medium" w:hAnsi="Helvetica Neue Medium"/>
          <w:b/>
          <w:sz w:val="18"/>
        </w:rPr>
      </w:pPr>
      <w:r>
        <w:rPr>
          <w:rFonts w:ascii="Helvetica Neue Light" w:hAnsi="Helvetica Neue Light"/>
          <w:b/>
          <w:sz w:val="18"/>
        </w:rPr>
        <w:t>Reprint free of charge - copy requested</w:t>
      </w:r>
    </w:p>
    <w:p w14:paraId="5A39BBE3" w14:textId="77777777" w:rsidR="00861B15" w:rsidRPr="001C1E32" w:rsidRDefault="00861B15" w:rsidP="00067C4E">
      <w:pPr>
        <w:pStyle w:val="Firmendaten"/>
        <w:framePr w:h="4980" w:hRule="exact" w:wrap="around" w:x="8542" w:y="4145"/>
        <w:tabs>
          <w:tab w:val="left" w:pos="567"/>
        </w:tabs>
        <w:spacing w:line="196" w:lineRule="atLeast"/>
        <w:jc w:val="both"/>
        <w:rPr>
          <w:rFonts w:ascii="Arial" w:hAnsi="Arial"/>
          <w:sz w:val="18"/>
          <w:lang w:val="en-US"/>
        </w:rPr>
      </w:pPr>
    </w:p>
    <w:p w14:paraId="41C8F396" w14:textId="77777777" w:rsidR="00861B15" w:rsidRPr="001C1E32" w:rsidRDefault="00861B15" w:rsidP="00067C4E">
      <w:pPr>
        <w:pStyle w:val="Firmendaten"/>
        <w:framePr w:h="4980" w:hRule="exact" w:wrap="around" w:x="8542" w:y="4145"/>
        <w:tabs>
          <w:tab w:val="left" w:pos="567"/>
        </w:tabs>
        <w:spacing w:line="196" w:lineRule="atLeast"/>
        <w:jc w:val="both"/>
        <w:rPr>
          <w:rFonts w:ascii="Arial" w:hAnsi="Arial"/>
          <w:sz w:val="14"/>
          <w:lang w:val="en-US"/>
        </w:rPr>
      </w:pPr>
    </w:p>
    <w:p w14:paraId="72A3D3EC" w14:textId="77777777" w:rsidR="00861B15" w:rsidRDefault="00861B15" w:rsidP="00861B15">
      <w:pPr>
        <w:tabs>
          <w:tab w:val="right" w:pos="6237"/>
        </w:tabs>
        <w:spacing w:before="240" w:line="280" w:lineRule="exact"/>
        <w:ind w:right="-284"/>
        <w:jc w:val="both"/>
        <w:rPr>
          <w:rFonts w:ascii="Arial" w:hAnsi="Arial"/>
          <w:b/>
        </w:rPr>
      </w:pPr>
    </w:p>
    <w:p w14:paraId="2BCBFD73" w14:textId="77777777" w:rsidR="00C37C60" w:rsidRDefault="00C37C60" w:rsidP="00C37C60">
      <w:pPr>
        <w:pStyle w:val="StandardWeb"/>
        <w:spacing w:before="0" w:beforeAutospacing="0" w:after="0" w:afterAutospacing="0" w:line="360" w:lineRule="auto"/>
        <w:textAlignment w:val="baseline"/>
        <w:rPr>
          <w:rFonts w:ascii="Helvetica Neue Light" w:hAnsi="Helvetica Neue Light" w:cs="Arial"/>
          <w:b/>
          <w:bCs/>
          <w:color w:val="000000"/>
          <w:sz w:val="36"/>
          <w:szCs w:val="36"/>
          <w:bdr w:val="none" w:sz="0" w:space="0" w:color="auto" w:frame="1"/>
        </w:rPr>
      </w:pPr>
      <w:r>
        <w:rPr>
          <w:rFonts w:ascii="Helvetica Neue Light" w:hAnsi="Helvetica Neue Light"/>
          <w:b/>
          <w:color w:val="000000"/>
          <w:sz w:val="36"/>
          <w:bdr w:val="none" w:sz="0" w:space="0" w:color="auto" w:frame="1"/>
        </w:rPr>
        <w:t>Elastic hooks from HEWI -</w:t>
      </w:r>
      <w:r>
        <w:rPr>
          <w:rFonts w:ascii="Helvetica Neue Light" w:hAnsi="Helvetica Neue Light"/>
          <w:b/>
          <w:color w:val="000000"/>
          <w:sz w:val="36"/>
          <w:bdr w:val="none" w:sz="0" w:space="0" w:color="auto" w:frame="1"/>
        </w:rPr>
        <w:br/>
        <w:t>More safety for children</w:t>
      </w:r>
    </w:p>
    <w:p w14:paraId="6A083965" w14:textId="528AA440" w:rsidR="00725190" w:rsidRPr="00725190" w:rsidRDefault="00725190" w:rsidP="00725190">
      <w:pPr>
        <w:rPr>
          <w:rFonts w:ascii="Helvetica Neue Light" w:hAnsi="Helvetica Neue Light"/>
          <w:b/>
          <w:sz w:val="40"/>
        </w:rPr>
      </w:pPr>
    </w:p>
    <w:p w14:paraId="644D8069" w14:textId="3BAE97BA" w:rsidR="00C37C60" w:rsidRDefault="00C37C60" w:rsidP="0732D37C">
      <w:pPr>
        <w:spacing w:line="360" w:lineRule="auto"/>
        <w:jc w:val="both"/>
        <w:rPr>
          <w:rFonts w:ascii="Helvetica Neue Light" w:hAnsi="Helvetica Neue Light"/>
          <w:sz w:val="20"/>
          <w:szCs w:val="20"/>
        </w:rPr>
      </w:pPr>
      <w:r>
        <w:rPr>
          <w:rFonts w:ascii="Helvetica Neue Light" w:hAnsi="Helvetica Neue Light"/>
          <w:sz w:val="20"/>
        </w:rPr>
        <w:t>Rounded edges, a soft, yielding feel and a matt surface characterise the further development of the successful 477 hook family from HEWI. The new, elastic hooks from HEWI made of thermoplastic polyurethane (TPU) ensure more safety in nurseries, daycare centres and primary schools. The slightly yielding material reduces the risk of impact and therefore injury. With a load limit of 5 kg per hook section, the elastic hook holds everything important in place and makes it easier to hang up and take down clothes thanks to its rotating function. Available in ten colours with a matt surface, it creates cheerful accents. The new triple hook is GS-tested by TÜV Rheinland.</w:t>
      </w:r>
    </w:p>
    <w:p w14:paraId="0C443442" w14:textId="77777777" w:rsidR="00C37C60" w:rsidRPr="002705D2" w:rsidRDefault="00C37C60" w:rsidP="00C37C60">
      <w:pPr>
        <w:spacing w:line="360" w:lineRule="auto"/>
        <w:jc w:val="both"/>
        <w:rPr>
          <w:rFonts w:ascii="Helvetica Neue Light" w:hAnsi="Helvetica Neue Light"/>
          <w:sz w:val="20"/>
        </w:rPr>
      </w:pPr>
    </w:p>
    <w:p w14:paraId="2F9581F9"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One design - two materials</w:t>
      </w:r>
    </w:p>
    <w:p w14:paraId="15A7F790" w14:textId="77777777" w:rsidR="00C37C60" w:rsidRPr="002705D2" w:rsidRDefault="00C37C60" w:rsidP="00C37C60">
      <w:pPr>
        <w:spacing w:line="360" w:lineRule="auto"/>
        <w:jc w:val="both"/>
        <w:rPr>
          <w:rFonts w:ascii="Helvetica Neue Light" w:hAnsi="Helvetica Neue Light"/>
          <w:sz w:val="20"/>
        </w:rPr>
      </w:pPr>
    </w:p>
    <w:p w14:paraId="67D11B70" w14:textId="4280D5A8" w:rsidR="00C37C60" w:rsidRPr="002705D2" w:rsidRDefault="00C37C60" w:rsidP="00C37C60">
      <w:pPr>
        <w:spacing w:line="360" w:lineRule="auto"/>
        <w:jc w:val="both"/>
        <w:rPr>
          <w:rFonts w:ascii="Helvetica Neue Light" w:hAnsi="Helvetica Neue Light"/>
          <w:sz w:val="20"/>
        </w:rPr>
      </w:pPr>
      <w:r>
        <w:rPr>
          <w:rFonts w:ascii="Helvetica Neue Light" w:hAnsi="Helvetica Neue Light"/>
          <w:sz w:val="20"/>
        </w:rPr>
        <w:t>The hooks with a new, modern design language now expand the HEWI hook family for educational buildings. In addition to the elastic TPU material with a matt finish, the new products are also available in polyamide with the familiar high-gloss surface. Manufactured in a modern and reduced design, they offer individual design options in ten colours. The hooks are available as single, double and rotating triple hooks. The HEWI Original, the classic triple hook in an unmistakable design, also remains in the range.</w:t>
      </w:r>
    </w:p>
    <w:p w14:paraId="329FDE3C" w14:textId="77777777" w:rsidR="00C37C60" w:rsidRPr="00BE755F" w:rsidRDefault="00C37C60" w:rsidP="00C37C60"/>
    <w:p w14:paraId="3A1D60CA"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Hook family 477</w:t>
      </w:r>
    </w:p>
    <w:p w14:paraId="1416F9AE" w14:textId="77777777" w:rsidR="00C37C60" w:rsidRDefault="00C37C60" w:rsidP="00C37C60">
      <w:pPr>
        <w:spacing w:line="360" w:lineRule="auto"/>
        <w:jc w:val="both"/>
        <w:rPr>
          <w:rFonts w:ascii="Helvetica Neue Light" w:hAnsi="Helvetica Neue Light"/>
          <w:sz w:val="20"/>
        </w:rPr>
      </w:pPr>
    </w:p>
    <w:p w14:paraId="507548F3" w14:textId="77777777" w:rsidR="00C37C60" w:rsidRPr="005A0A1B" w:rsidRDefault="00C37C60" w:rsidP="00C37C60">
      <w:pPr>
        <w:spacing w:line="360" w:lineRule="auto"/>
        <w:jc w:val="both"/>
        <w:rPr>
          <w:rFonts w:ascii="Helvetica Neue Light" w:hAnsi="Helvetica Neue Light"/>
          <w:sz w:val="20"/>
        </w:rPr>
      </w:pPr>
      <w:r>
        <w:rPr>
          <w:rFonts w:ascii="Helvetica Neue Light" w:hAnsi="Helvetica Neue Light"/>
          <w:sz w:val="20"/>
        </w:rPr>
        <w:t xml:space="preserve">For decades, the successful 477 hook family from HEWI has stood for quality, durability and colourful accents in nurseries, daycare centres and primary schools. In addition to the proven high-gloss versions, the hooks have also been available in the matt edition since 2019. The velvety finish </w:t>
      </w:r>
      <w:r>
        <w:rPr>
          <w:rFonts w:ascii="Helvetica Neue Light" w:hAnsi="Helvetica Neue Light"/>
          <w:color w:val="101010"/>
          <w:sz w:val="20"/>
          <w:shd w:val="clear" w:color="auto" w:fill="FFFFFF"/>
        </w:rPr>
        <w:lastRenderedPageBreak/>
        <w:t>sets sensual accents and convinces with a characteristic look and a very special feel. </w:t>
      </w:r>
    </w:p>
    <w:p w14:paraId="3E7C69B8" w14:textId="77777777" w:rsidR="00C37C60" w:rsidRDefault="00C37C60" w:rsidP="00C37C60">
      <w:pPr>
        <w:spacing w:line="360" w:lineRule="auto"/>
        <w:jc w:val="both"/>
        <w:rPr>
          <w:rFonts w:ascii="Helvetica Neue Light" w:hAnsi="Helvetica Neue Light"/>
          <w:sz w:val="20"/>
        </w:rPr>
      </w:pPr>
    </w:p>
    <w:p w14:paraId="45F090B5" w14:textId="77777777" w:rsidR="00C37C60" w:rsidRPr="00AF7B19" w:rsidRDefault="00C37C60" w:rsidP="00C37C60">
      <w:pPr>
        <w:spacing w:line="360" w:lineRule="auto"/>
        <w:jc w:val="both"/>
        <w:rPr>
          <w:rFonts w:ascii="Helvetica Neue Light" w:hAnsi="Helvetica Neue Light"/>
          <w:sz w:val="20"/>
        </w:rPr>
      </w:pPr>
      <w:r>
        <w:rPr>
          <w:rFonts w:ascii="Helvetica Neue Light" w:hAnsi="Helvetica Neue Light"/>
          <w:sz w:val="20"/>
        </w:rPr>
        <w:t>HEWI Education</w:t>
      </w:r>
    </w:p>
    <w:p w14:paraId="38EC59EE" w14:textId="77777777" w:rsidR="00C37C60" w:rsidRPr="00AF7B19" w:rsidRDefault="00C37C60" w:rsidP="00C37C60">
      <w:pPr>
        <w:spacing w:line="360" w:lineRule="auto"/>
        <w:jc w:val="both"/>
        <w:rPr>
          <w:rFonts w:ascii="Helvetica Neue Light" w:hAnsi="Helvetica Neue Light"/>
          <w:sz w:val="20"/>
        </w:rPr>
      </w:pPr>
    </w:p>
    <w:p w14:paraId="5E42C1B2" w14:textId="77777777" w:rsidR="00C37C60" w:rsidRDefault="00C37C60" w:rsidP="00C37C60">
      <w:pPr>
        <w:spacing w:line="360" w:lineRule="auto"/>
        <w:jc w:val="both"/>
        <w:rPr>
          <w:rFonts w:ascii="Helvetica Neue Light" w:hAnsi="Helvetica Neue Light"/>
          <w:sz w:val="20"/>
        </w:rPr>
      </w:pPr>
      <w:r>
        <w:rPr>
          <w:rFonts w:ascii="Helvetica Neue Light" w:hAnsi="Helvetica Neue Light"/>
          <w:sz w:val="20"/>
        </w:rPr>
        <w:t>Equipment solutions for nurseries, primary and secondary schools have to meet a variety of requirements. They must be able to withstand high loads over a long period of time and therefore have a robust design. The architectural building structure should be adapted to the needs of the respective age group and therefore create an ambience that invites children to play and also to learn together. HEWI offers individual solutions for the respective building requirements - from the door to the bathroom.</w:t>
      </w:r>
    </w:p>
    <w:p w14:paraId="420DB962" w14:textId="77777777" w:rsidR="00C37C60" w:rsidRDefault="00C37C60" w:rsidP="00C37C60">
      <w:pPr>
        <w:spacing w:line="360" w:lineRule="auto"/>
        <w:jc w:val="both"/>
        <w:rPr>
          <w:rFonts w:ascii="Helvetica Neue Light" w:hAnsi="Helvetica Neue Light"/>
          <w:sz w:val="20"/>
        </w:rPr>
      </w:pPr>
    </w:p>
    <w:p w14:paraId="19D2806E" w14:textId="77777777" w:rsidR="00C37C60" w:rsidRDefault="00C37C60" w:rsidP="00725190">
      <w:pPr>
        <w:spacing w:line="360" w:lineRule="auto"/>
        <w:jc w:val="both"/>
        <w:rPr>
          <w:rFonts w:ascii="Helvetica Neue Light" w:hAnsi="Helvetica Neue Light"/>
        </w:rPr>
      </w:pPr>
    </w:p>
    <w:p w14:paraId="22A20516" w14:textId="33D6E085" w:rsidR="00020682" w:rsidRDefault="00020682" w:rsidP="72CDC930">
      <w:pPr>
        <w:pStyle w:val="StandardWeb"/>
        <w:spacing w:before="0" w:beforeAutospacing="0" w:after="240" w:afterAutospacing="0" w:line="360" w:lineRule="auto"/>
        <w:jc w:val="both"/>
        <w:rPr>
          <w:color w:val="101010"/>
          <w:spacing w:val="1"/>
        </w:rPr>
      </w:pPr>
    </w:p>
    <w:p w14:paraId="4B94D5A5" w14:textId="767F18A1" w:rsidR="00C36A24" w:rsidRPr="003A1CB9" w:rsidRDefault="00C36A24" w:rsidP="00C36A24">
      <w:pPr>
        <w:spacing w:line="360" w:lineRule="auto"/>
        <w:jc w:val="both"/>
        <w:rPr>
          <w:rFonts w:ascii="Helvetica Neue Light" w:hAnsi="Helvetica Neue Light"/>
          <w:sz w:val="20"/>
        </w:rPr>
      </w:pPr>
    </w:p>
    <w:sectPr w:rsidR="00C36A24" w:rsidRPr="003A1CB9" w:rsidSect="001F3195">
      <w:headerReference w:type="default" r:id="rId10"/>
      <w:footerReference w:type="even" r:id="rId11"/>
      <w:footerReference w:type="default" r:id="rId12"/>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1C80" w14:textId="77777777" w:rsidR="001F3195" w:rsidRDefault="001F3195">
      <w:r>
        <w:separator/>
      </w:r>
    </w:p>
  </w:endnote>
  <w:endnote w:type="continuationSeparator" w:id="0">
    <w:p w14:paraId="0136CECD" w14:textId="77777777" w:rsidR="001F3195" w:rsidRDefault="001F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sz w:val="20"/>
      </w:rPr>
      <w:t>2</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DA5B79">
      <w:rPr>
        <w:rStyle w:val="Seitenzahl"/>
        <w:rFonts w:ascii="Arial" w:hAnsi="Arial"/>
        <w:sz w:val="20"/>
      </w:rPr>
      <w:t>2</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AB63" w14:textId="77777777" w:rsidR="001F3195" w:rsidRDefault="001F3195">
      <w:r>
        <w:separator/>
      </w:r>
    </w:p>
  </w:footnote>
  <w:footnote w:type="continuationSeparator" w:id="0">
    <w:p w14:paraId="58882C54" w14:textId="77777777" w:rsidR="001F3195" w:rsidRDefault="001F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77777777"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Light" w:hAnsi="Helvetica Neue Light"/>
        <w:sz w:val="52"/>
      </w:rPr>
      <w:t>Press release</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1994795494">
    <w:abstractNumId w:val="0"/>
  </w:num>
  <w:num w:numId="2" w16cid:durableId="1925530114">
    <w:abstractNumId w:val="2"/>
  </w:num>
  <w:num w:numId="3" w16cid:durableId="1381512843">
    <w:abstractNumId w:val="1"/>
  </w:num>
  <w:num w:numId="4" w16cid:durableId="294603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4A97"/>
    <w:rsid w:val="000066ED"/>
    <w:rsid w:val="00006763"/>
    <w:rsid w:val="00020682"/>
    <w:rsid w:val="00041D37"/>
    <w:rsid w:val="00042FA1"/>
    <w:rsid w:val="0004419B"/>
    <w:rsid w:val="00045C44"/>
    <w:rsid w:val="00067C4E"/>
    <w:rsid w:val="00073122"/>
    <w:rsid w:val="0008202A"/>
    <w:rsid w:val="00082204"/>
    <w:rsid w:val="00096A10"/>
    <w:rsid w:val="000A0A54"/>
    <w:rsid w:val="000A3DA6"/>
    <w:rsid w:val="000A5E60"/>
    <w:rsid w:val="000D1B37"/>
    <w:rsid w:val="000E0CB7"/>
    <w:rsid w:val="000F1949"/>
    <w:rsid w:val="000F4963"/>
    <w:rsid w:val="00102BE2"/>
    <w:rsid w:val="00105C81"/>
    <w:rsid w:val="001071A4"/>
    <w:rsid w:val="0011231F"/>
    <w:rsid w:val="001252E1"/>
    <w:rsid w:val="00131BB0"/>
    <w:rsid w:val="00144EFC"/>
    <w:rsid w:val="001502AE"/>
    <w:rsid w:val="0016305F"/>
    <w:rsid w:val="001632CE"/>
    <w:rsid w:val="0016378F"/>
    <w:rsid w:val="00197BC8"/>
    <w:rsid w:val="001C1929"/>
    <w:rsid w:val="001C1E32"/>
    <w:rsid w:val="001D32E8"/>
    <w:rsid w:val="001F3195"/>
    <w:rsid w:val="00202804"/>
    <w:rsid w:val="00216D48"/>
    <w:rsid w:val="00220C81"/>
    <w:rsid w:val="00231096"/>
    <w:rsid w:val="00240771"/>
    <w:rsid w:val="00241B80"/>
    <w:rsid w:val="00241CB3"/>
    <w:rsid w:val="00263DEF"/>
    <w:rsid w:val="00273524"/>
    <w:rsid w:val="002857FF"/>
    <w:rsid w:val="00292F78"/>
    <w:rsid w:val="002A19CB"/>
    <w:rsid w:val="002A386F"/>
    <w:rsid w:val="002A4A1B"/>
    <w:rsid w:val="002A6A24"/>
    <w:rsid w:val="002C2F23"/>
    <w:rsid w:val="002F2C84"/>
    <w:rsid w:val="00302FF1"/>
    <w:rsid w:val="00306587"/>
    <w:rsid w:val="00326E84"/>
    <w:rsid w:val="00336338"/>
    <w:rsid w:val="00347E84"/>
    <w:rsid w:val="00356447"/>
    <w:rsid w:val="00357BB9"/>
    <w:rsid w:val="00365EC3"/>
    <w:rsid w:val="003A1CB9"/>
    <w:rsid w:val="003A25CB"/>
    <w:rsid w:val="003C329C"/>
    <w:rsid w:val="003F3DA1"/>
    <w:rsid w:val="00406978"/>
    <w:rsid w:val="004101E0"/>
    <w:rsid w:val="004134DA"/>
    <w:rsid w:val="00414091"/>
    <w:rsid w:val="004160E2"/>
    <w:rsid w:val="00420DC6"/>
    <w:rsid w:val="004300E3"/>
    <w:rsid w:val="00455D9A"/>
    <w:rsid w:val="004820A6"/>
    <w:rsid w:val="004A0CB6"/>
    <w:rsid w:val="004A4911"/>
    <w:rsid w:val="004A4FA1"/>
    <w:rsid w:val="004C0126"/>
    <w:rsid w:val="004D74D4"/>
    <w:rsid w:val="004E45D1"/>
    <w:rsid w:val="00504F8B"/>
    <w:rsid w:val="00506871"/>
    <w:rsid w:val="00514F43"/>
    <w:rsid w:val="00517621"/>
    <w:rsid w:val="00517AA8"/>
    <w:rsid w:val="00521C03"/>
    <w:rsid w:val="00523DB3"/>
    <w:rsid w:val="00527945"/>
    <w:rsid w:val="00536049"/>
    <w:rsid w:val="00557A66"/>
    <w:rsid w:val="0056191C"/>
    <w:rsid w:val="00563B05"/>
    <w:rsid w:val="00566C86"/>
    <w:rsid w:val="0057222F"/>
    <w:rsid w:val="0058436C"/>
    <w:rsid w:val="005A3BA6"/>
    <w:rsid w:val="005A4ACC"/>
    <w:rsid w:val="005E0FE5"/>
    <w:rsid w:val="005E51B5"/>
    <w:rsid w:val="005F325A"/>
    <w:rsid w:val="005F4B29"/>
    <w:rsid w:val="00610FC0"/>
    <w:rsid w:val="006175BB"/>
    <w:rsid w:val="00621FA9"/>
    <w:rsid w:val="006277F9"/>
    <w:rsid w:val="00635EA4"/>
    <w:rsid w:val="0064466F"/>
    <w:rsid w:val="00650D26"/>
    <w:rsid w:val="00651683"/>
    <w:rsid w:val="00651A3B"/>
    <w:rsid w:val="00652094"/>
    <w:rsid w:val="006529E9"/>
    <w:rsid w:val="00661709"/>
    <w:rsid w:val="00661C3F"/>
    <w:rsid w:val="00661C54"/>
    <w:rsid w:val="00664D7D"/>
    <w:rsid w:val="00673F16"/>
    <w:rsid w:val="00692D33"/>
    <w:rsid w:val="00693BA1"/>
    <w:rsid w:val="00693BDC"/>
    <w:rsid w:val="0069628E"/>
    <w:rsid w:val="006B4B8A"/>
    <w:rsid w:val="006C01A2"/>
    <w:rsid w:val="006C1434"/>
    <w:rsid w:val="006F1C12"/>
    <w:rsid w:val="00711CFA"/>
    <w:rsid w:val="00713284"/>
    <w:rsid w:val="00717612"/>
    <w:rsid w:val="00721A6B"/>
    <w:rsid w:val="00725190"/>
    <w:rsid w:val="007273B8"/>
    <w:rsid w:val="00745A7A"/>
    <w:rsid w:val="00746F17"/>
    <w:rsid w:val="00751F73"/>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70EA6"/>
    <w:rsid w:val="00881179"/>
    <w:rsid w:val="00881F31"/>
    <w:rsid w:val="00883D6F"/>
    <w:rsid w:val="00887B6A"/>
    <w:rsid w:val="008931C9"/>
    <w:rsid w:val="008A1D19"/>
    <w:rsid w:val="008A2D80"/>
    <w:rsid w:val="008C1A32"/>
    <w:rsid w:val="008D0D0E"/>
    <w:rsid w:val="008E19FA"/>
    <w:rsid w:val="008E64B4"/>
    <w:rsid w:val="008F6C83"/>
    <w:rsid w:val="0091701F"/>
    <w:rsid w:val="00920F35"/>
    <w:rsid w:val="0092728B"/>
    <w:rsid w:val="0095782A"/>
    <w:rsid w:val="009901E0"/>
    <w:rsid w:val="0099047C"/>
    <w:rsid w:val="009A2BD6"/>
    <w:rsid w:val="009A4FA9"/>
    <w:rsid w:val="009B0833"/>
    <w:rsid w:val="009B4CF3"/>
    <w:rsid w:val="009D18CD"/>
    <w:rsid w:val="009D6947"/>
    <w:rsid w:val="009E57AB"/>
    <w:rsid w:val="00A017BC"/>
    <w:rsid w:val="00A01EBA"/>
    <w:rsid w:val="00A05933"/>
    <w:rsid w:val="00A17C9B"/>
    <w:rsid w:val="00A20DD4"/>
    <w:rsid w:val="00A2428F"/>
    <w:rsid w:val="00A32821"/>
    <w:rsid w:val="00A351FE"/>
    <w:rsid w:val="00A60CBC"/>
    <w:rsid w:val="00A62537"/>
    <w:rsid w:val="00A93354"/>
    <w:rsid w:val="00AA01FB"/>
    <w:rsid w:val="00AA38A1"/>
    <w:rsid w:val="00AA5AA8"/>
    <w:rsid w:val="00AB6390"/>
    <w:rsid w:val="00AE1611"/>
    <w:rsid w:val="00AE4A01"/>
    <w:rsid w:val="00B0499F"/>
    <w:rsid w:val="00B16DAD"/>
    <w:rsid w:val="00B21FA3"/>
    <w:rsid w:val="00B231EB"/>
    <w:rsid w:val="00B26814"/>
    <w:rsid w:val="00B2699E"/>
    <w:rsid w:val="00B32DA2"/>
    <w:rsid w:val="00B3472B"/>
    <w:rsid w:val="00B5277D"/>
    <w:rsid w:val="00B53CA2"/>
    <w:rsid w:val="00B54B39"/>
    <w:rsid w:val="00B561E3"/>
    <w:rsid w:val="00B671B8"/>
    <w:rsid w:val="00B864A2"/>
    <w:rsid w:val="00BA0404"/>
    <w:rsid w:val="00BB2E4A"/>
    <w:rsid w:val="00BD50CA"/>
    <w:rsid w:val="00BE6163"/>
    <w:rsid w:val="00C03D66"/>
    <w:rsid w:val="00C21932"/>
    <w:rsid w:val="00C31B75"/>
    <w:rsid w:val="00C3438D"/>
    <w:rsid w:val="00C36A24"/>
    <w:rsid w:val="00C37C60"/>
    <w:rsid w:val="00C566EA"/>
    <w:rsid w:val="00C63A4C"/>
    <w:rsid w:val="00C70C84"/>
    <w:rsid w:val="00CA0D61"/>
    <w:rsid w:val="00CC2B5C"/>
    <w:rsid w:val="00CD67DF"/>
    <w:rsid w:val="00CE3145"/>
    <w:rsid w:val="00CE3A9A"/>
    <w:rsid w:val="00D01DE1"/>
    <w:rsid w:val="00D07F26"/>
    <w:rsid w:val="00D10650"/>
    <w:rsid w:val="00D13CF0"/>
    <w:rsid w:val="00D23A33"/>
    <w:rsid w:val="00D27AE9"/>
    <w:rsid w:val="00D609EA"/>
    <w:rsid w:val="00D61038"/>
    <w:rsid w:val="00D62463"/>
    <w:rsid w:val="00D70050"/>
    <w:rsid w:val="00D711C9"/>
    <w:rsid w:val="00D7463F"/>
    <w:rsid w:val="00D77281"/>
    <w:rsid w:val="00D90C77"/>
    <w:rsid w:val="00DA3144"/>
    <w:rsid w:val="00DA5B79"/>
    <w:rsid w:val="00DD2BFC"/>
    <w:rsid w:val="00DD3EAE"/>
    <w:rsid w:val="00DE1FDC"/>
    <w:rsid w:val="00DE64D3"/>
    <w:rsid w:val="00DE78E5"/>
    <w:rsid w:val="00DF130E"/>
    <w:rsid w:val="00DF217D"/>
    <w:rsid w:val="00DF4207"/>
    <w:rsid w:val="00DF4C2A"/>
    <w:rsid w:val="00E04992"/>
    <w:rsid w:val="00E24111"/>
    <w:rsid w:val="00E46C9E"/>
    <w:rsid w:val="00E87059"/>
    <w:rsid w:val="00E904A5"/>
    <w:rsid w:val="00E923DA"/>
    <w:rsid w:val="00E95B1F"/>
    <w:rsid w:val="00E97B72"/>
    <w:rsid w:val="00EB476F"/>
    <w:rsid w:val="00EC0A0E"/>
    <w:rsid w:val="00EC304A"/>
    <w:rsid w:val="00ED053E"/>
    <w:rsid w:val="00ED119E"/>
    <w:rsid w:val="00EF65A6"/>
    <w:rsid w:val="00F308BA"/>
    <w:rsid w:val="00F3115D"/>
    <w:rsid w:val="00F438EB"/>
    <w:rsid w:val="00F43D19"/>
    <w:rsid w:val="00F76E1F"/>
    <w:rsid w:val="00F93AB9"/>
    <w:rsid w:val="00F93CB4"/>
    <w:rsid w:val="00FA7D38"/>
    <w:rsid w:val="00FD144D"/>
    <w:rsid w:val="00FD790F"/>
    <w:rsid w:val="00FE2DF2"/>
    <w:rsid w:val="00FE7C13"/>
    <w:rsid w:val="0732D37C"/>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rPr>
  </w:style>
  <w:style w:type="paragraph" w:styleId="Textkrper3">
    <w:name w:val="Body Text 3"/>
    <w:basedOn w:val="Standard"/>
    <w:pPr>
      <w:spacing w:line="420" w:lineRule="atLeast"/>
      <w:ind w:right="-624"/>
    </w:pPr>
    <w:rPr>
      <w:rFonts w:ascii="Arial" w:hAnsi="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paragraph" w:styleId="berarbeitung">
    <w:name w:val="Revision"/>
    <w:hidden/>
    <w:semiHidden/>
    <w:rsid w:val="00A05933"/>
    <w:rPr>
      <w:rFonts w:ascii="Times New Roman" w:hAnsi="Times New Roman"/>
      <w:sz w:val="24"/>
      <w:szCs w:val="24"/>
      <w:lang w:eastAsia="de-DE"/>
    </w:rPr>
  </w:style>
  <w:style w:type="character" w:styleId="Kommentarzeichen">
    <w:name w:val="annotation reference"/>
    <w:basedOn w:val="Absatz-Standardschriftart"/>
    <w:rsid w:val="00A05933"/>
    <w:rPr>
      <w:sz w:val="16"/>
      <w:szCs w:val="16"/>
    </w:rPr>
  </w:style>
  <w:style w:type="paragraph" w:styleId="Kommentartext">
    <w:name w:val="annotation text"/>
    <w:basedOn w:val="Standard"/>
    <w:link w:val="KommentartextZchn"/>
    <w:rsid w:val="00A05933"/>
    <w:rPr>
      <w:sz w:val="20"/>
      <w:szCs w:val="20"/>
    </w:rPr>
  </w:style>
  <w:style w:type="character" w:customStyle="1" w:styleId="KommentartextZchn">
    <w:name w:val="Kommentartext Zchn"/>
    <w:basedOn w:val="Absatz-Standardschriftart"/>
    <w:link w:val="Kommentartext"/>
    <w:rsid w:val="00A05933"/>
    <w:rPr>
      <w:rFonts w:ascii="Times New Roman" w:hAnsi="Times New Roman"/>
      <w:lang w:eastAsia="de-DE"/>
    </w:rPr>
  </w:style>
  <w:style w:type="paragraph" w:styleId="Kommentarthema">
    <w:name w:val="annotation subject"/>
    <w:basedOn w:val="Kommentartext"/>
    <w:next w:val="Kommentartext"/>
    <w:link w:val="KommentarthemaZchn"/>
    <w:rsid w:val="00A05933"/>
    <w:rPr>
      <w:b/>
      <w:bCs/>
    </w:rPr>
  </w:style>
  <w:style w:type="character" w:customStyle="1" w:styleId="KommentarthemaZchn">
    <w:name w:val="Kommentarthema Zchn"/>
    <w:basedOn w:val="KommentartextZchn"/>
    <w:link w:val="Kommentarthema"/>
    <w:rsid w:val="00A05933"/>
    <w:rPr>
      <w:rFonts w:ascii="Times New Roman" w:hAnsi="Times New Roman"/>
      <w:b/>
      <w:bCs/>
      <w:lang w:eastAsia="de-DE"/>
    </w:rPr>
  </w:style>
  <w:style w:type="paragraph" w:styleId="Sprechblasentext">
    <w:name w:val="Balloon Text"/>
    <w:basedOn w:val="Standard"/>
    <w:link w:val="SprechblasentextZchn"/>
    <w:semiHidden/>
    <w:unhideWhenUsed/>
    <w:rsid w:val="003C329C"/>
    <w:rPr>
      <w:sz w:val="18"/>
      <w:szCs w:val="18"/>
    </w:rPr>
  </w:style>
  <w:style w:type="character" w:customStyle="1" w:styleId="SprechblasentextZchn">
    <w:name w:val="Sprechblasentext Zchn"/>
    <w:basedOn w:val="Absatz-Standardschriftart"/>
    <w:link w:val="Sprechblasentext"/>
    <w:semiHidden/>
    <w:rsid w:val="003C329C"/>
    <w:rPr>
      <w:rFonts w:ascii="Times New Roman" w:hAnsi="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3" ma:contentTypeDescription="Ein neues Dokument erstellen." ma:contentTypeScope="" ma:versionID="c29e7d4212d86d7b7249296b124002e1">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ca3da269fb67beeedb624d7dfde35d1"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8D0C2-E136-494F-897D-DE62AAC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327</Words>
  <Characters>2062</Characters>
  <Application>Microsoft Office Word</Application>
  <DocSecurity>0</DocSecurity>
  <Lines>17</Lines>
  <Paragraphs>4</Paragraphs>
  <ScaleCrop>false</ScaleCrop>
  <Company>HEWI</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22</cp:revision>
  <cp:lastPrinted>2019-01-04T21:29:00Z</cp:lastPrinted>
  <dcterms:created xsi:type="dcterms:W3CDTF">2022-02-17T12:27:00Z</dcterms:created>
  <dcterms:modified xsi:type="dcterms:W3CDTF">2024-04-16T09:27:00Z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