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emf" ContentType="image/x-emf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2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C2679B">
        <w:rPr>
          <w:rFonts w:ascii="Helvetica Neue" w:hAnsi="Helvetica Neue"/>
          <w:sz w:val="18"/>
          <w:lang w:val="de-DE"/>
        </w:rPr>
        <w:t xml:space="preserve">Publisher | Editors</w:t>
      </w:r>
    </w:p>
    <w:p w:rsidRPr="00C2679B" w:rsidR="00BD03BE" w:rsidP="00762781" w:rsidRDefault="00BD03BE" w14:paraId="1BC91495" w14:textId="77777777"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sz w:val="18"/>
          <w:lang w:val="de-DE"/>
        </w:rPr>
      </w:pPr>
      <w:r w:rsidRPr="00C2679B">
        <w:rPr>
          <w:rFonts w:ascii="Helvetica Neue Medium" w:hAnsi="Helvetica Neue Medium"/>
          <w:sz w:val="18"/>
          <w:lang w:val="de-DE"/>
        </w:rPr>
        <w:t xml:space="preserve">HEWI</w:t>
      </w: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C2679B">
        <w:rPr>
          <w:rFonts w:ascii="Helvetica Neue Medium" w:hAnsi="Helvetica Neue Medium"/>
          <w:sz w:val="18"/>
          <w:lang w:val="de-DE"/>
        </w:rPr>
        <w:t xml:space="preserve">Marketing + Innovation </w:t>
      </w:r>
    </w:p>
    <w:p w:rsidRPr="00C2679B" w:rsidR="00BD03BE" w:rsidP="00762781" w:rsidRDefault="00BD03BE" w14:paraId="4F579072" w14:textId="77777777"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5E24B5">
        <w:rPr>
          <w:rFonts w:ascii="Helvetica Neue" w:hAnsi="Helvetica Neue"/>
          <w:sz w:val="18"/>
          <w:lang w:val="de-DE"/>
        </w:rPr>
        <w:t xml:space="preserve">HEWI Heinrich Wilke GmbH</w:t>
      </w: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5E24B5">
        <w:rPr>
          <w:rFonts w:ascii="Helvetica Neue" w:hAnsi="Helvetica Neue"/>
          <w:sz w:val="18"/>
          <w:lang w:val="de-DE"/>
        </w:rPr>
        <w:t xml:space="preserve">PO Box 1260</w:t>
      </w: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5E24B5">
        <w:rPr>
          <w:rFonts w:ascii="Helvetica Neue" w:hAnsi="Helvetica Neue"/>
          <w:sz w:val="18"/>
          <w:lang w:val="de-DE"/>
        </w:rPr>
        <w:t xml:space="preserve">D-34442 Bad Arolsen</w:t>
      </w: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5E24B5">
        <w:rPr>
          <w:rFonts w:ascii="Helvetica Neue" w:hAnsi="Helvetica Neue"/>
          <w:sz w:val="18"/>
          <w:lang w:val="de-DE"/>
        </w:rPr>
        <w:t xml:space="preserve">Phone: </w:t>
      </w:r>
      <w:r w:rsidRPr="005E24B5">
        <w:rPr>
          <w:rFonts w:ascii="Helvetica Neue" w:hAnsi="Helvetica Neue"/>
          <w:sz w:val="18"/>
          <w:lang w:val="de-DE"/>
        </w:rPr>
        <w:tab/>
        <w:t xml:space="preserve">+49 5691 82-0</w:t>
      </w: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>
        <w:rPr>
          <w:rFonts w:ascii="Helvetica Neue" w:hAnsi="Helvetica Neue"/>
          <w:sz w:val="18"/>
          <w:lang w:val="de-DE"/>
        </w:rPr>
        <w:t xml:space="preserve">presse@hewi.de</w:t>
      </w: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>
        <w:rPr>
          <w:rFonts w:ascii="Helvetica Neue" w:hAnsi="Helvetica Neue"/>
          <w:sz w:val="18"/>
          <w:lang w:val="de-DE"/>
        </w:rPr>
        <w:t xml:space="preserve">www.hewi.com</w:t>
      </w:r>
    </w:p>
    <w:p w:rsidRPr="005E24B5" w:rsidR="00BD03BE" w:rsidP="00762781" w:rsidRDefault="00BD03BE" w14:paraId="59ED7C71" w14:textId="77777777"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sz w:val="18"/>
          <w:lang w:val="de-DE"/>
        </w:rPr>
      </w:pPr>
      <w:r w:rsidRPr="00AB2BE6">
        <w:rPr>
          <w:rFonts w:ascii="Helvetica Neue Medium" w:hAnsi="Helvetica Neue Medium"/>
          <w:sz w:val="18"/>
          <w:lang w:val="de-DE"/>
        </w:rPr>
        <w:t xml:space="preserve">Reprint free of charge - copy requested</w:t>
      </w:r>
    </w:p>
    <w:p w:rsidRPr="00C2679B" w:rsidR="00BD03BE" w:rsidP="00762781" w:rsidRDefault="00BD03BE" w14:paraId="592B0D07" w14:textId="77777777"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Clara Brenneker</w:t>
      </w: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82-214</w:t>
      </w: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cbrenneker@hewi.de</w:t>
      </w:r>
    </w:p>
    <w:p w:rsidR="00762781" w:rsidP="00762781" w:rsidRDefault="00762781" w14:paraId="7E5B80EB" w14:textId="77777777"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>
        <w:rPr>
          <w:rFonts w:ascii="Helvetica Neue Light" w:hAnsi="Helvetica Neue Light"/>
          <w:sz w:val="18"/>
          <w:lang w:val="de-DE"/>
        </w:rPr>
        <w:t xml:space="preserve">Nicolo Martin</w:t>
      </w: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Light" w:hAnsi="Helvetica Neue Light"/>
          <w:sz w:val="18"/>
          <w:lang w:val="de-DE"/>
        </w:rPr>
      </w:pPr>
      <w:r w:rsidRPr="00F237C6">
        <w:rPr>
          <w:rFonts w:ascii="Helvetica Neue Light" w:hAnsi="Helvetica Neue Light"/>
          <w:sz w:val="18"/>
          <w:lang w:val="de-DE"/>
        </w:rPr>
        <w:t xml:space="preserve">Phone: </w:t>
      </w:r>
      <w:r w:rsidRPr="00F237C6">
        <w:rPr>
          <w:rFonts w:ascii="Helvetica Neue Light" w:hAnsi="Helvetica Neue Light"/>
          <w:sz w:val="18"/>
          <w:lang w:val="de-DE"/>
        </w:rPr>
        <w:tab/>
        <w:t xml:space="preserve">+49 5691 82-106</w:t>
      </w:r>
    </w:p>
    <w:p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  <w:r w:rsidRPr="00DB0C8F">
        <w:rPr>
          <w:rFonts w:ascii="Helvetica Neue Light" w:hAnsi="Helvetica Neue Light"/>
          <w:sz w:val="18"/>
          <w:lang w:val="de-DE"/>
        </w:rPr>
        <w:t xml:space="preserve">nmartin@hewi.de</w:t>
      </w:r>
    </w:p>
    <w:p w:rsidRPr="00C2679B" w:rsidR="00BD03BE" w:rsidP="00762781" w:rsidRDefault="00BD03BE" w14:paraId="52C41EAE" w14:textId="77777777">
      <w:pPr>
        <w:pStyle w:val="Firmendaten"/>
        <w:framePr w:h="4804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:rsidR="00BD03BE" w:rsidP="00BD03BE" w:rsidRDefault="00BD03BE" w14:paraId="48D9D346" w14:textId="77777777">
      <w:pPr>
        <w:tabs>
          <w:tab w:val="right" w:pos="6237"/>
        </w:tabs>
        <w:spacing w:before="240" w:line="280" w:lineRule="exact"/>
        <w:ind w:end="-284"/>
        <w:jc w:val="both"/>
        <w:rPr>
          <w:rFonts w:ascii="Arial" w:hAnsi="Arial"/>
          <w:b/>
          <w:color w:val="auto"/>
          <w:u w:val="none"/>
        </w:rPr>
      </w:pPr>
    </w:p>
    <w:p w:rsidR="00BD03BE" w:rsidP="00BD03BE" w:rsidRDefault="00BD03BE" w14:paraId="678B0B01" w14:textId="77777777">
      <w:pPr>
        <w:rPr>
          <w:rFonts w:ascii="Arial" w:hAnsi="Arial"/>
          <w:b/>
          <w:color w:val="auto"/>
          <w:u w:val="none"/>
        </w:rPr>
      </w:pPr>
    </w:p>
    <w:p>
      <w:pPr>
        <w:spacing w:after="120"/>
        <w:rPr>
          <w:rFonts w:ascii="Helvetica Neue Light" w:hAnsi="Helvetica Neue Light" w:cs="Arial"/>
          <w:b/>
          <w:color w:val="auto"/>
          <w:sz w:val="40"/>
          <w:u w:val="none"/>
        </w:rPr>
      </w:pPr>
      <w:r w:rsidRPr="00785332">
        <w:rPr>
          <w:rFonts w:ascii="Helvetica Neue Light" w:hAnsi="Helvetica Neue Light" w:cs="Arial"/>
          <w:b/>
          <w:color w:val="auto"/>
          <w:sz w:val="40"/>
          <w:u w:val="none"/>
        </w:rPr>
        <w:t xml:space="preserve">New washbasins for the bathroom </w:t>
      </w:r>
      <w:r>
        <w:rPr>
          <w:rFonts w:ascii="Helvetica Neue Light" w:hAnsi="Helvetica Neue Light" w:cs="Arial"/>
          <w:b/>
          <w:color w:val="auto"/>
          <w:sz w:val="40"/>
          <w:u w:val="none"/>
        </w:rPr>
        <w:br/>
      </w:r>
      <w:r w:rsidRPr="00785332">
        <w:rPr>
          <w:rFonts w:ascii="Helvetica Neue Light" w:hAnsi="Helvetica Neue Light" w:cs="Arial"/>
          <w:b/>
          <w:color w:val="auto"/>
          <w:sz w:val="40"/>
          <w:u w:val="none"/>
        </w:rPr>
        <w:t xml:space="preserve">in the kindergarten</w:t>
      </w:r>
    </w:p>
    <w:p w:rsidR="00785332" w:rsidP="00785332" w:rsidRDefault="00785332" w14:paraId="08EC7377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785332">
        <w:rPr>
          <w:rFonts w:ascii="Helvetica Neue Light" w:hAnsi="Helvetica Neue Light"/>
          <w:color w:val="auto"/>
          <w:sz w:val="20"/>
          <w:u w:val="none"/>
        </w:rPr>
        <w:t xml:space="preserve">Products for children must meet a variety of requirements: They must be safe to use, robust and also proverbially child-friendly. In addition, they must be easy to clean and hygienic.</w:t>
      </w:r>
    </w:p>
    <w:p w:rsidRPr="00785332" w:rsidR="00785332" w:rsidP="00785332" w:rsidRDefault="00785332" w14:paraId="5F0AACC2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785332">
        <w:rPr>
          <w:rFonts w:ascii="Helvetica Neue Light" w:hAnsi="Helvetica Neue Light"/>
          <w:color w:val="auto"/>
          <w:sz w:val="20"/>
          <w:u w:val="none"/>
        </w:rPr>
        <w:t xml:space="preserve">Washing hands and brushing teeth is much more fun when the bathroom design in kindergartens is adapted to the needs of the little users. HEWI offers a comprehensive range of sanitaryware with cheerful </w:t>
      </w:r>
      <w:r w:rsidRPr="00785332">
        <w:rPr>
          <w:rFonts w:ascii="Helvetica Neue Light" w:hAnsi="Helvetica Neue Light"/>
          <w:color w:val="auto"/>
          <w:sz w:val="20"/>
          <w:u w:val="none"/>
        </w:rPr>
        <w:t xml:space="preserve">colours that </w:t>
      </w:r>
      <w:r w:rsidRPr="00785332">
        <w:rPr>
          <w:rFonts w:ascii="Helvetica Neue Light" w:hAnsi="Helvetica Neue Light"/>
          <w:color w:val="auto"/>
          <w:sz w:val="20"/>
          <w:u w:val="none"/>
        </w:rPr>
        <w:t xml:space="preserve">invite children to wash and splash around.</w:t>
      </w:r>
    </w:p>
    <w:p w:rsidRPr="00785332" w:rsidR="00785332" w:rsidP="00785332" w:rsidRDefault="00785332" w14:paraId="08A1671E" w14:textId="77777777">
      <w:pPr>
        <w:jc w:val="both"/>
        <w:rPr>
          <w:rFonts w:ascii="Helvetica Neue Light" w:hAnsi="Helvetica Neue Light"/>
          <w:color w:val="auto"/>
          <w:sz w:val="40"/>
          <w:szCs w:val="40"/>
          <w:u w:val="none"/>
        </w:rPr>
      </w:pPr>
    </w:p>
    <w:p>
      <w:pPr>
        <w:rPr>
          <w:rFonts w:ascii="Helvetica Neue Light" w:hAnsi="Helvetica Neue Light"/>
          <w:color w:val="auto"/>
          <w:sz w:val="40"/>
          <w:szCs w:val="40"/>
          <w:u w:val="none"/>
        </w:rPr>
      </w:pPr>
      <w:r w:rsidRPr="00785332">
        <w:rPr>
          <w:rFonts w:ascii="Helvetica Neue Light" w:hAnsi="Helvetica Neue Light"/>
          <w:color w:val="auto"/>
          <w:sz w:val="40"/>
          <w:szCs w:val="40"/>
          <w:u w:val="none"/>
        </w:rPr>
        <w:t xml:space="preserve">New design options in the kindergarten bathroom</w:t>
      </w:r>
    </w:p>
    <w:p w:rsidRPr="00785332" w:rsidR="00785332" w:rsidP="00785332" w:rsidRDefault="00785332" w14:paraId="44F8CFA7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785332">
        <w:rPr>
          <w:rFonts w:ascii="Helvetica Neue Light" w:hAnsi="Helvetica Neue Light"/>
          <w:color w:val="auto"/>
          <w:sz w:val="20"/>
          <w:u w:val="none"/>
        </w:rPr>
        <w:t xml:space="preserve">In addition to the single and double washbasins, two new models with three and four places have been added to the child-friendly sanitary family with the row washbasins. The built-in height and depth gradation adapts perfectly to children's anatomy. Children of different sizes can easily clean their hands or brush their teeth.</w:t>
      </w:r>
    </w:p>
    <w:p w:rsidRPr="00785332" w:rsidR="00785332" w:rsidP="00785332" w:rsidRDefault="00785332" w14:paraId="60787216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785332">
        <w:rPr>
          <w:rFonts w:ascii="Helvetica Neue Light" w:hAnsi="Helvetica Neue Light"/>
          <w:color w:val="auto"/>
          <w:sz w:val="20"/>
          <w:u w:val="none"/>
        </w:rPr>
        <w:t xml:space="preserve">Rounded edges support the easy accessibility of the fittings. The highlight: an integrated baffle disc invites playful exploration of the element of water.</w:t>
      </w:r>
    </w:p>
    <w:p w:rsidRPr="00785332" w:rsidR="00785332" w:rsidP="00785332" w:rsidRDefault="00785332" w14:paraId="110C8FFB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785332">
        <w:rPr>
          <w:rFonts w:ascii="Helvetica Neue Light" w:hAnsi="Helvetica Neue Light"/>
          <w:color w:val="auto"/>
          <w:sz w:val="20"/>
          <w:u w:val="none"/>
        </w:rPr>
        <w:t xml:space="preserve">The washbasins are ideal for use in kindergartens and primary schools, as soiling - even from finger paints or acrylic paints - can be removed without leaving any residue.</w:t>
      </w:r>
    </w:p>
    <w:p w:rsidRPr="00785332" w:rsidR="00785332" w:rsidP="00785332" w:rsidRDefault="00785332" w14:paraId="4FBC250C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785332">
        <w:rPr>
          <w:rFonts w:ascii="Helvetica Neue Light" w:hAnsi="Helvetica Neue Light"/>
          <w:color w:val="auto"/>
          <w:sz w:val="20"/>
          <w:u w:val="none"/>
        </w:rPr>
        <w:t xml:space="preserve">  </w:t>
      </w:r>
    </w:p>
    <w:p>
      <w:pPr>
        <w:rPr>
          <w:rFonts w:ascii="Helvetica Neue Light" w:hAnsi="Helvetica Neue Light"/>
          <w:color w:val="auto"/>
          <w:sz w:val="40"/>
          <w:szCs w:val="40"/>
          <w:u w:val="none"/>
        </w:rPr>
      </w:pPr>
      <w:r w:rsidRPr="00785332">
        <w:rPr>
          <w:rFonts w:ascii="Helvetica Neue Light" w:hAnsi="Helvetica Neue Light"/>
          <w:color w:val="auto"/>
          <w:sz w:val="40"/>
          <w:szCs w:val="40"/>
          <w:u w:val="none"/>
        </w:rPr>
        <w:lastRenderedPageBreak/>
        <w:t xml:space="preserve">HEWI mirror: safe solution </w:t>
      </w:r>
    </w:p>
    <w:p>
      <w:pPr>
        <w:rPr>
          <w:rFonts w:ascii="Helvetica Neue Light" w:hAnsi="Helvetica Neue Light"/>
          <w:color w:val="auto"/>
          <w:sz w:val="40"/>
          <w:szCs w:val="40"/>
          <w:u w:val="none"/>
        </w:rPr>
      </w:pPr>
      <w:r w:rsidRPr="00785332">
        <w:rPr>
          <w:rFonts w:ascii="Helvetica Neue Light" w:hAnsi="Helvetica Neue Light"/>
          <w:color w:val="auto"/>
          <w:sz w:val="40"/>
          <w:szCs w:val="40"/>
          <w:u w:val="none"/>
        </w:rPr>
        <w:t xml:space="preserve">at the child-friendly washing place </w:t>
      </w:r>
    </w:p>
    <w:p w:rsidRPr="00785332" w:rsidR="00785332" w:rsidP="00785332" w:rsidRDefault="00785332" w14:paraId="23F64A81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785332">
        <w:rPr>
          <w:rFonts w:ascii="Helvetica Neue Light" w:hAnsi="Helvetica Neue Light"/>
          <w:color w:val="auto"/>
          <w:sz w:val="20"/>
          <w:u w:val="none"/>
        </w:rPr>
        <w:t xml:space="preserve">The mirrors, available in two sizes, can be ideally combined with the washbasins. The mirrors have a coloured rim at the top and bottom. The high-contrast design enables better perception and sets colourful accents in the kindergarten bathroom.</w:t>
      </w:r>
    </w:p>
    <w:p w:rsidRPr="00785332" w:rsidR="00785332" w:rsidP="00785332" w:rsidRDefault="00785332" w14:paraId="00366307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785332">
        <w:rPr>
          <w:rFonts w:ascii="Helvetica Neue Light" w:hAnsi="Helvetica Neue Light"/>
          <w:color w:val="auto"/>
          <w:sz w:val="20"/>
          <w:u w:val="none"/>
        </w:rPr>
        <w:t xml:space="preserve">The mirrors made of toughened safety glass have a splinter protection film and an anti-unhinge device. In case of a broken mirror, the splinters adhere to the foil and do not spread uncontrollably in the room. The safety catch prevents the mirror from being accidentally unhooked by children.</w:t>
      </w:r>
    </w:p>
    <w:p w:rsidR="00BD03BE" w:rsidP="00BD03BE" w:rsidRDefault="00BD03BE" w14:paraId="29626077" w14:textId="77777777">
      <w:pPr>
        <w:rPr>
          <w:rFonts w:ascii="Helvetica Neue Light" w:hAnsi="Helvetica Neue Light"/>
          <w:sz w:val="20"/>
          <w:u w:val="none"/>
        </w:rPr>
      </w:pP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For more information, please contact:</w:t>
      </w:r>
    </w:p>
    <w:p w:rsidRPr="00377539" w:rsidR="00BD03BE" w:rsidP="00BD03BE" w:rsidRDefault="00BD03BE" w14:paraId="3EB1C0BA" w14:textId="77777777">
      <w:pPr>
        <w:rPr>
          <w:rFonts w:ascii="Helvetica Neue Light" w:hAnsi="Helvetica Neue Light"/>
          <w:sz w:val="20"/>
          <w:u w:val="none"/>
        </w:rPr>
      </w:pP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HEWI Heinrich Wilke GmbH</w:t>
      </w: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PO Box 12 60</w:t>
      </w: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D-34442 Bad Arolsen</w:t>
      </w: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Phone +49 5691 82-0</w:t>
      </w:r>
    </w:p>
    <w:p>
      <w:pPr>
        <w:rPr>
          <w:rFonts w:ascii="Helvetica Neue Light" w:hAnsi="Helvetica Neue Light"/>
          <w:sz w:val="20"/>
          <w:u w:val="none"/>
          <w:lang w:val="en-GB"/>
        </w:rPr>
      </w:pPr>
      <w:r>
        <w:rPr>
          <w:rFonts w:ascii="Helvetica Neue Light" w:hAnsi="Helvetica Neue Light"/>
          <w:sz w:val="20"/>
          <w:u w:val="none"/>
          <w:lang w:val="en-GB"/>
        </w:rPr>
        <w:t xml:space="preserve">E-mail: </w:t>
      </w:r>
      <w:r w:rsidRPr="00377539">
        <w:rPr>
          <w:rFonts w:ascii="Helvetica Neue Light" w:hAnsi="Helvetica Neue Light"/>
          <w:sz w:val="20"/>
          <w:u w:val="none"/>
          <w:lang w:val="en-GB"/>
        </w:rPr>
        <w:t xml:space="preserve">presse@hewi.de</w:t>
      </w:r>
    </w:p>
    <w:p>
      <w:pPr>
        <w:rPr>
          <w:rFonts w:ascii="Helvetica Neue Light" w:hAnsi="Helvetica Neue Light"/>
          <w:sz w:val="20"/>
          <w:u w:val="none"/>
          <w:lang w:val="en-GB"/>
        </w:rPr>
      </w:pPr>
      <w:r w:rsidRPr="00377539">
        <w:rPr>
          <w:rFonts w:ascii="Helvetica Neue Light" w:hAnsi="Helvetica Neue Light"/>
          <w:sz w:val="20"/>
          <w:u w:val="none"/>
          <w:lang w:val="en-GB"/>
        </w:rPr>
        <w:t xml:space="preserve">Internet: </w:t>
      </w:r>
      <w:r>
        <w:rPr>
          <w:rStyle w:val="Standard"/>
          <w:rFonts w:ascii="Helvetica Neue Light" w:hAnsi="Helvetica Neue Light"/>
          <w:sz w:val="20"/>
          <w:u w:val="none"/>
        </w:rPr>
        <w:t xml:space="preserve">www.hewi.com</w:t>
      </w:r>
    </w:p>
    <w:p w:rsidRPr="005E24B5" w:rsidR="00BD03BE" w:rsidP="00BD03BE" w:rsidRDefault="00BD03BE" w14:paraId="1CDCC9B8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Pr="004B48BC" w:rsidR="00BD03BE" w:rsidP="00BD03BE" w:rsidRDefault="00BD03BE" w14:paraId="5D335BBA" w14:textId="77777777">
      <w:pPr>
        <w:rPr>
          <w:rFonts w:ascii="Helvetica Neue Light" w:hAnsi="Helvetica Neue Light"/>
          <w:sz w:val="20"/>
          <w:u w:val="none"/>
        </w:rPr>
      </w:pPr>
    </w:p>
    <w:sectPr w:rsidRPr="004B48BC" w:rsidR="00BD03BE" w:rsidSect="00BD03BE">
      <w:headerReference w:type="default" r:id="rId7"/>
      <w:footerReference w:type="even" r:id="rId8"/>
      <w:footerReference w:type="default" r:id="rId9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54E" w:rsidRDefault="00DB554E" w14:paraId="3C48AF11" w14:textId="77777777">
      <w:r>
        <w:separator/>
      </w:r>
    </w:p>
  </w:endnote>
  <w:endnote w:type="continuationSeparator" w:id="0">
    <w:p w:rsidR="00DB554E" w:rsidRDefault="00DB554E" w14:paraId="44D205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framePr w:wrap="around" w:hAnchor="margin" w:vAnchor="text" w:y="1"/>
      <w:rPr>
        <w:rStyle w:val="Seitenzahl"/>
      </w:rPr>
    </w:pPr>
    <w:r>
      <w:rPr>
        <w:rStyle w:val="Seitenzahl"/>
      </w:rPr>
      <w:fldChar w:fldCharType="begin"/>
    </w:r>
    <w:r w:rsidR="0065070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 xml:space="preserve">Error! Text mark not defined.</w:t>
    </w:r>
    <w:r>
      <w:rPr>
        <w:rStyle w:val="Seitenzahl"/>
      </w:rPr>
      <w:fldChar w:fldCharType="end"/>
    </w:r>
  </w:p>
  <w:p w:rsidR="00BD03BE" w:rsidRDefault="00BD03BE" w14:paraId="2DDC15D6" w14:textId="77777777">
    <w:pPr>
      <w:pStyle w:val="Fuzeile"/>
      <w:ind w:firstLine="36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left" w:pos="7655"/>
      </w:tabs>
      <w:spacing w:before="240"/>
      <w:ind w:end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65070C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65070C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</w:p>
  <w:p w:rsidR="00BD03BE" w:rsidRDefault="00BD03BE" w14:paraId="47AA7022" w14:textId="77777777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54E" w:rsidRDefault="00DB554E" w14:paraId="6A5A6E06" w14:textId="77777777">
      <w:r>
        <w:separator/>
      </w:r>
    </w:p>
  </w:footnote>
  <w:footnote w:type="continuationSeparator" w:id="0">
    <w:p w:rsidR="00DB554E" w:rsidRDefault="00DB554E" w14:paraId="60AAD6BB" w14:textId="77777777">
      <w:r>
        <w:continuationSeparator/>
      </w:r>
    </w:p>
  </w:footnote>
</w:footnotes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3BE" w:rsidRDefault="00BD03BE" w14:paraId="5B326691" w14:textId="77777777">
    <w:pPr>
      <w:pStyle w:val="Kopfzeile"/>
      <w:rPr>
        <w:rFonts w:ascii="Helvetica Neue Light" w:hAnsi="Helvetica Neue Light"/>
        <w:sz w:val="52"/>
        <w:u w:val="none"/>
      </w:rPr>
    </w:pPr>
  </w:p>
  <w:p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editId="52F03491" wp14:anchorId="5F8D833A">
          <wp:simplePos x="0" y="0"/>
          <wp:positionH relativeFrom="column">
            <wp:posOffset>4857750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880"/>
              <wp:lineTo x="21462" y="20880"/>
              <wp:lineTo x="21462" y="0"/>
              <wp:lineTo x="0" y="0"/>
            </wp:wrapPolygon>
          </wp:wrapTight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3BE">
      <w:rPr>
        <w:rFonts w:ascii="Helvetica Neue Light" w:hAnsi="Helvetica Neue Light"/>
        <w:sz w:val="52"/>
        <w:u w:val="none"/>
      </w:rPr>
      <w:t xml:space="preserve">Press release</w:t>
    </w:r>
  </w:p>
  <w:p w:rsidR="00BD03BE" w:rsidRDefault="00BD03BE" w14:paraId="047F7CFF" w14:textId="77777777">
    <w:pPr>
      <w:pStyle w:val="Kopfzeile"/>
    </w:pPr>
  </w:p>
  <w:p w:rsidR="00BD03BE" w:rsidRDefault="00BD03BE" w14:paraId="29EAFD62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1347E7"/>
    <w:rsid w:val="00221A3C"/>
    <w:rsid w:val="0065070C"/>
    <w:rsid w:val="00762781"/>
    <w:rsid w:val="00785332"/>
    <w:rsid w:val="00BD03BE"/>
    <w:rsid w:val="00C2679B"/>
    <w:rsid w:val="00DB554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C3097"/>
  <w15:chartTrackingRefBased/>
  <w15:docId w15:val="{4AB1304B-0785-7E4D-8D0A-A2802DA8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BodyText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rsid w:val="0033791B"/>
    <w:rPr>
      <w:color w:val="800080"/>
      <w:u w:val="single"/>
    </w:rPr>
  </w:style>
  <w:style w:type="character" w:customStyle="1" w:styleId="TextkrperZchn">
    <w:name w:val="Textkörper Zchn"/>
    <w:link w:val="Textkrper"/>
    <w:rsid w:val="00111B99"/>
    <w:rPr>
      <w:rFonts w:ascii="Helvetica 45 Light" w:hAnsi="Helvetica 45 Ligh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footer" Target="/word/footer22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emf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Programme\Microsoft%20Office\Vorlagen\Presseblanco.dot" TargetMode="External" Id="rId1" /></Relationships>
</file>

<file path=word/theme/theme1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C:\Programme\Microsoft Office\Vorlagen\Presseblanco.dot</ap:Template>
  <ap:TotalTime>0</ap:TotalTime>
  <ap:Pages>2</ap:Pages>
  <ap:Words>336</ap:Words>
  <ap:Characters>2121</ap:Characters>
  <ap:Application>Microsoft Office Word</ap:Application>
  <ap:DocSecurity>0</ap:DocSecurity>
  <ap:Lines>17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Herausgeber/Redaktion</vt:lpstr>
      <vt:lpstr>Herausgeber/Redaktion</vt:lpstr>
    </vt:vector>
  </ap:TitlesOfParts>
  <ap:Company>HEWI</ap:Company>
  <ap:LinksUpToDate>false</ap:LinksUpToDate>
  <ap:CharactersWithSpaces>2453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Herausgeber/Redaktion</dc:title>
  <dc:subject/>
  <dc:creator>Anke Siebold</dc:creator>
  <cp:keywords/>
  <cp:lastModifiedBy>Anne Ickler</cp:lastModifiedBy>
  <cp:revision>2</cp:revision>
  <cp:lastPrinted>2013-02-25T10:50:00Z</cp:lastPrinted>
  <dcterms:created xsi:type="dcterms:W3CDTF">2021-07-23T16:20:00Z</dcterms:created>
  <dcterms:modified xsi:type="dcterms:W3CDTF">2021-07-23T16:20:00Z</dcterms:modified>
</cp:coreProperties>
</file>