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1.xml" ContentType="application/vnd.openxmlformats-officedocument.customXmlProperties+xml"/>
  <Override PartName="/word/webSettings.xml" ContentType="application/vnd.openxmlformats-officedocument.wordprocessingml.webSettings+xml"/>
  <Override PartName="/word/footer211.xml" ContentType="application/vnd.openxmlformats-officedocument.wordprocessingml.footer+xml"/>
  <Override PartName="/customXml/item222.xml" ContentType="application/xml"/>
  <Override PartName="/customXml/itemProps222.xml" ContentType="application/vnd.openxmlformats-officedocument.customXmlProperties+xml"/>
  <Override PartName="/customXml/item133.xml" ContentType="application/xml"/>
  <Override PartName="/customXml/itemProps133.xml" ContentType="application/vnd.openxmlformats-officedocument.customXmlProperties+xml"/>
  <Override PartName="/word/settings.xml" ContentType="application/vnd.openxmlformats-officedocument.wordprocessingml.settings+xml"/>
  <Override PartName="/word/footer122.xml" ContentType="application/vnd.openxmlformats-officedocument.wordprocessingml.footer+xml"/>
  <Override PartName="/word/styles.xml" ContentType="application/vnd.openxmlformats-officedocument.wordprocessingml.styles+xml"/>
  <Override PartName="/word/header1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067C4E" w:rsidRDefault="00861B15" w14:paraId="672A665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</w:t>
      </w:r>
      <w:r w:rsidR="00FA7D38">
        <w:rPr>
          <w:rFonts w:ascii="Helvetica Neue Light" w:hAnsi="Helvetica Neue Light"/>
          <w:sz w:val="18"/>
          <w:lang w:val="de-DE"/>
        </w:rPr>
        <w:t xml:space="preserve">Sales </w:t>
      </w:r>
    </w:p>
    <w:p w:rsidRPr="00D711C9" w:rsidR="00861B15" w:rsidP="00067C4E" w:rsidRDefault="00861B15" w14:paraId="0A37501D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r w:rsidRPr="00F237C6">
        <w:rPr>
          <w:rFonts w:ascii="Helvetica Neue Light" w:hAnsi="Helvetica Neue Light"/>
          <w:sz w:val="18"/>
          <w:lang w:val="de-DE"/>
        </w:rPr>
        <w:t xml:space="preserve">Arolsen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="00861B15" w:rsidP="00067C4E" w:rsidRDefault="00861B15" w14:paraId="5DAB6C7B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r>
        <w:rPr>
          <w:rFonts w:ascii="Helvetica Neue Light" w:hAnsi="Helvetica Neue Light"/>
          <w:sz w:val="18"/>
          <w:lang w:val="de-DE"/>
        </w:rPr>
        <w:t xml:space="preserve">Brenneker 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</w:t>
      </w:r>
      <w:r>
        <w:rPr>
          <w:rFonts w:ascii="Helvetica Neue Light" w:hAnsi="Helvetica Neue Light"/>
          <w:sz w:val="18"/>
          <w:lang w:val="de-DE"/>
        </w:rPr>
        <w:t xml:space="preserve">214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cbrenneker@hewi.de</w:t>
      </w:r>
    </w:p>
    <w:p w:rsidR="00067C4E" w:rsidP="00067C4E" w:rsidRDefault="00067C4E" w14:paraId="02EB378F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Nicolo Martin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</w:t>
      </w:r>
      <w:r>
        <w:rPr>
          <w:rFonts w:ascii="Helvetica Neue Light" w:hAnsi="Helvetica Neue Light"/>
          <w:sz w:val="18"/>
          <w:lang w:val="de-DE"/>
        </w:rPr>
        <w:t xml:space="preserve">106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nmartin@hewi.de</w:t>
      </w:r>
    </w:p>
    <w:p w:rsidRPr="00F237C6" w:rsidR="00067C4E" w:rsidP="00067C4E" w:rsidRDefault="00067C4E" w14:paraId="6A05A80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067C4E" w:rsidRDefault="00861B15" w14:paraId="5A39BBE3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067C4E" w:rsidRDefault="00861B15" w14:paraId="41C8F396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861B15" w:rsidP="00861B15" w:rsidRDefault="00861B15" w14:paraId="72A3D3EC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</w:rPr>
      </w:pPr>
    </w:p>
    <w:p>
      <w:pPr>
        <w:rPr>
          <w:rFonts w:ascii="Helvetica Neue Light" w:hAnsi="Helvetica Neue Light"/>
          <w:b/>
          <w:sz w:val="40"/>
        </w:rPr>
      </w:pPr>
      <w:r w:rsidRPr="00725190">
        <w:rPr>
          <w:rFonts w:ascii="Helvetica Neue Light" w:hAnsi="Helvetica Neue Light"/>
          <w:b/>
          <w:sz w:val="40"/>
        </w:rPr>
        <w:t xml:space="preserve">System 162 </w:t>
      </w:r>
      <w:r w:rsidR="00FA7D38">
        <w:rPr>
          <w:rFonts w:ascii="Helvetica Neue Light" w:hAnsi="Helvetica Neue Light"/>
          <w:b/>
          <w:sz w:val="40"/>
        </w:rPr>
        <w:t xml:space="preserve">in </w:t>
      </w:r>
      <w:r w:rsidR="00A2428F">
        <w:rPr>
          <w:rFonts w:ascii="Helvetica Neue Light" w:hAnsi="Helvetica Neue Light"/>
          <w:b/>
          <w:sz w:val="40"/>
        </w:rPr>
        <w:t xml:space="preserve">matt </w:t>
      </w:r>
      <w:r w:rsidRPr="00725190">
        <w:rPr>
          <w:rFonts w:ascii="Helvetica Neue Light" w:hAnsi="Helvetica Neue Light"/>
          <w:b/>
          <w:sz w:val="40"/>
        </w:rPr>
        <w:t xml:space="preserve">white </w:t>
      </w:r>
    </w:p>
    <w:p w:rsidR="00240771" w:rsidP="004160E2" w:rsidRDefault="00240771" w14:paraId="0D0B940D" w14:textId="77777777">
      <w:pPr>
        <w:spacing w:line="360" w:lineRule="auto"/>
        <w:jc w:val="both"/>
        <w:rPr>
          <w:rFonts w:ascii="Helvetica Neue Light" w:hAnsi="Helvetica Neue Light" w:cs="Arial"/>
          <w:b/>
          <w:sz w:val="40"/>
          <w:szCs w:val="40"/>
        </w:rPr>
      </w:pPr>
    </w:p>
    <w:p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Accessories from HEWI's </w:t>
      </w:r>
      <w:r w:rsidRPr="00725190">
        <w:rPr>
          <w:rFonts w:ascii="Helvetica Neue Light" w:hAnsi="Helvetica Neue Light"/>
        </w:rPr>
        <w:t xml:space="preserve">System 162 </w:t>
      </w:r>
      <w:r w:rsidRPr="00725190">
        <w:rPr>
          <w:rFonts w:ascii="Helvetica Neue Light" w:hAnsi="Helvetica Neue Light"/>
        </w:rPr>
        <w:t xml:space="preserve">sanitary range </w:t>
      </w:r>
      <w:r w:rsidRPr="00725190">
        <w:rPr>
          <w:rFonts w:ascii="Helvetica Neue Light" w:hAnsi="Helvetica Neue Light"/>
        </w:rPr>
        <w:t xml:space="preserve">have a purist design and a straightforward shape. The </w:t>
      </w:r>
      <w:r w:rsidR="00FE2DF2">
        <w:rPr>
          <w:rFonts w:ascii="Helvetica Neue Light" w:hAnsi="Helvetica Neue Light"/>
        </w:rPr>
        <w:t xml:space="preserve">sanitary range is </w:t>
      </w:r>
      <w:r w:rsidR="00FE2DF2">
        <w:rPr>
          <w:rFonts w:ascii="Helvetica Neue Light" w:hAnsi="Helvetica Neue Light"/>
        </w:rPr>
        <w:t xml:space="preserve">available </w:t>
      </w:r>
      <w:r w:rsidR="00FE2DF2">
        <w:rPr>
          <w:rFonts w:ascii="Helvetica Neue Light" w:hAnsi="Helvetica Neue Light"/>
        </w:rPr>
        <w:t xml:space="preserve">throughout with all products in the </w:t>
      </w:r>
      <w:r w:rsidR="00A2428F">
        <w:rPr>
          <w:rFonts w:ascii="Helvetica Neue Light" w:hAnsi="Helvetica Neue Light"/>
        </w:rPr>
        <w:t xml:space="preserve">matt </w:t>
      </w:r>
      <w:r w:rsidRPr="00725190">
        <w:rPr>
          <w:rFonts w:ascii="Helvetica Neue Light" w:hAnsi="Helvetica Neue Light"/>
        </w:rPr>
        <w:t xml:space="preserve">white </w:t>
      </w:r>
      <w:r w:rsidRPr="00725190">
        <w:rPr>
          <w:rFonts w:ascii="Helvetica Neue Light" w:hAnsi="Helvetica Neue Light"/>
        </w:rPr>
        <w:t xml:space="preserve">finish </w:t>
      </w:r>
      <w:r w:rsidR="00FE2DF2">
        <w:rPr>
          <w:rFonts w:ascii="Helvetica Neue Light" w:hAnsi="Helvetica Neue Light"/>
        </w:rPr>
        <w:t xml:space="preserve">and thus offers a noble design variant.</w:t>
      </w:r>
    </w:p>
    <w:p w:rsidRPr="00725190" w:rsidR="00725190" w:rsidP="00725190" w:rsidRDefault="00725190" w14:paraId="01D27997" w14:textId="77777777">
      <w:pPr>
        <w:spacing w:line="360" w:lineRule="auto"/>
        <w:jc w:val="both"/>
        <w:rPr>
          <w:rFonts w:ascii="Helvetica Neue Light" w:hAnsi="Helvetica Neue Light"/>
          <w:color w:val="00B0F0"/>
        </w:rPr>
      </w:pPr>
    </w:p>
    <w:p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System 162 </w:t>
      </w:r>
      <w:r w:rsidR="00FE2DF2">
        <w:rPr>
          <w:rFonts w:ascii="Helvetica Neue Light" w:hAnsi="Helvetica Neue Light"/>
        </w:rPr>
        <w:t xml:space="preserve">consists of </w:t>
      </w:r>
      <w:r w:rsidRPr="00725190">
        <w:rPr>
          <w:rFonts w:ascii="Helvetica Neue Light" w:hAnsi="Helvetica Neue Light"/>
        </w:rPr>
        <w:t xml:space="preserve">coordinated </w:t>
      </w:r>
      <w:r w:rsidRPr="00725190">
        <w:rPr>
          <w:rFonts w:ascii="Helvetica Neue Light" w:hAnsi="Helvetica Neue Light"/>
        </w:rPr>
        <w:t xml:space="preserve">accessories for washbasin, WC and shower. </w:t>
      </w:r>
      <w:r w:rsidRPr="00725190" w:rsidR="00406978">
        <w:rPr>
          <w:rFonts w:ascii="Helvetica Neue Light" w:hAnsi="Helvetica Neue Light"/>
        </w:rPr>
        <w:t xml:space="preserve">Well thought-out product details enable easy use. The </w:t>
      </w:r>
      <w:r w:rsidRPr="00725190">
        <w:rPr>
          <w:rFonts w:ascii="Helvetica Neue Light" w:hAnsi="Helvetica Neue Light"/>
        </w:rPr>
        <w:t xml:space="preserve">functional </w:t>
      </w:r>
      <w:r w:rsidR="00FE2DF2">
        <w:rPr>
          <w:rFonts w:ascii="Helvetica Neue Light" w:hAnsi="Helvetica Neue Light"/>
        </w:rPr>
        <w:t xml:space="preserve">solutions of </w:t>
      </w:r>
      <w:r w:rsidRPr="00725190">
        <w:rPr>
          <w:rFonts w:ascii="Helvetica Neue Light" w:hAnsi="Helvetica Neue Light"/>
        </w:rPr>
        <w:t xml:space="preserve">the series are characterised by the characteristic mitre cut. Thanks to the </w:t>
      </w:r>
      <w:r w:rsidR="00B3472B">
        <w:rPr>
          <w:rFonts w:ascii="Helvetica Neue Light" w:hAnsi="Helvetica Neue Light"/>
        </w:rPr>
        <w:t xml:space="preserve">use of robust materials, </w:t>
      </w:r>
      <w:r w:rsidRPr="00725190">
        <w:rPr>
          <w:rFonts w:ascii="Helvetica Neue Light" w:hAnsi="Helvetica Neue Light"/>
        </w:rPr>
        <w:t xml:space="preserve">System 162 is </w:t>
      </w:r>
      <w:r w:rsidR="00B3472B">
        <w:rPr>
          <w:rFonts w:ascii="Helvetica Neue Light" w:hAnsi="Helvetica Neue Light"/>
        </w:rPr>
        <w:t xml:space="preserve">suitable </w:t>
      </w:r>
      <w:r w:rsidRPr="00725190">
        <w:rPr>
          <w:rFonts w:ascii="Helvetica Neue Light" w:hAnsi="Helvetica Neue Light"/>
        </w:rPr>
        <w:t xml:space="preserve">for use in highly frequented sanitary rooms </w:t>
      </w:r>
      <w:r w:rsidR="00406978">
        <w:rPr>
          <w:rFonts w:ascii="Helvetica Neue Light" w:hAnsi="Helvetica Neue Light"/>
        </w:rPr>
        <w:t xml:space="preserve">as well as in the bathroom at home</w:t>
      </w:r>
      <w:r w:rsidRPr="00725190">
        <w:rPr>
          <w:rFonts w:ascii="Helvetica Neue Light" w:hAnsi="Helvetica Neue Light"/>
        </w:rPr>
        <w:t xml:space="preserve">.</w:t>
      </w:r>
    </w:p>
    <w:p w:rsidR="00406978" w:rsidP="00725190" w:rsidRDefault="00725190" w14:paraId="4AFC796D" w14:textId="3390328E"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The products of the accessory line are </w:t>
      </w:r>
      <w:r w:rsidRPr="00725190">
        <w:rPr>
          <w:rFonts w:ascii="Helvetica Neue Light" w:hAnsi="Helvetica Neue Light"/>
        </w:rPr>
        <w:t xml:space="preserve">available </w:t>
      </w:r>
      <w:r w:rsidR="00F43D19">
        <w:rPr>
          <w:rFonts w:ascii="Helvetica Neue Light" w:hAnsi="Helvetica Neue Light"/>
        </w:rPr>
        <w:t xml:space="preserve">in </w:t>
      </w:r>
      <w:r w:rsidRPr="00725190">
        <w:rPr>
          <w:rFonts w:ascii="Helvetica Neue Light" w:hAnsi="Helvetica Neue Light"/>
        </w:rPr>
        <w:t xml:space="preserve">matt polished stainless steel, </w:t>
      </w:r>
      <w:r w:rsidR="009B0833">
        <w:rPr>
          <w:rFonts w:ascii="Helvetica Neue Light" w:hAnsi="Helvetica Neue Light"/>
        </w:rPr>
        <w:t xml:space="preserve">in </w:t>
      </w:r>
      <w:r w:rsidRPr="00725190">
        <w:rPr>
          <w:rFonts w:ascii="Helvetica Neue Light" w:hAnsi="Helvetica Neue Light"/>
        </w:rPr>
        <w:t xml:space="preserve">high-quality chrome-plating </w:t>
      </w:r>
      <w:r w:rsidR="00DA5B79">
        <w:rPr>
          <w:rFonts w:ascii="Helvetica Neue Light" w:hAnsi="Helvetica Neue Light"/>
        </w:rPr>
        <w:t xml:space="preserve">as well as </w:t>
      </w:r>
      <w:r w:rsidR="00A2428F">
        <w:rPr>
          <w:rFonts w:ascii="Helvetica Neue Light" w:hAnsi="Helvetica Neue Light"/>
        </w:rPr>
        <w:t xml:space="preserve">with a matt surface in grey</w:t>
      </w:r>
      <w:r w:rsidR="003C329C">
        <w:rPr>
          <w:rFonts w:ascii="Helvetica Neue Light" w:hAnsi="Helvetica Neue Light"/>
        </w:rPr>
        <w:t xml:space="preserve">, </w:t>
      </w:r>
      <w:r w:rsidR="00A2428F">
        <w:rPr>
          <w:rFonts w:ascii="Helvetica Neue Light" w:hAnsi="Helvetica Neue Light"/>
        </w:rPr>
        <w:t xml:space="preserve">black </w:t>
      </w:r>
      <w:r w:rsidR="003C329C">
        <w:rPr>
          <w:rFonts w:ascii="Helvetica Neue Light" w:hAnsi="Helvetica Neue Light"/>
        </w:rPr>
        <w:t xml:space="preserve">and </w:t>
      </w:r>
      <w:r w:rsidRPr="00725190" w:rsidR="009B0833">
        <w:rPr>
          <w:rFonts w:ascii="Helvetica Neue Light" w:hAnsi="Helvetica Neue Light"/>
        </w:rPr>
        <w:t xml:space="preserve">white. </w:t>
      </w:r>
      <w:r w:rsidRPr="00725190">
        <w:rPr>
          <w:rFonts w:ascii="Helvetica Neue Light" w:hAnsi="Helvetica Neue Light"/>
        </w:rPr>
        <w:t xml:space="preserve">The inserts of </w:t>
      </w:r>
      <w:r w:rsidR="00521C03">
        <w:rPr>
          <w:rFonts w:ascii="Helvetica Neue Light" w:hAnsi="Helvetica Neue Light"/>
        </w:rPr>
        <w:t xml:space="preserve">the products </w:t>
      </w:r>
      <w:r w:rsidRPr="00725190">
        <w:rPr>
          <w:rFonts w:ascii="Helvetica Neue Light" w:hAnsi="Helvetica Neue Light"/>
        </w:rPr>
        <w:t xml:space="preserve">are alternatively made of glass or polyamide. System 162 convinces as a high-quality design solution with various material options </w:t>
      </w:r>
      <w:r w:rsidR="00406978">
        <w:rPr>
          <w:rFonts w:ascii="Helvetica Neue Light" w:hAnsi="Helvetica Neue Light"/>
        </w:rPr>
        <w:t xml:space="preserve">and </w:t>
      </w:r>
      <w:r w:rsidR="00406978">
        <w:rPr>
          <w:rFonts w:ascii="Helvetica Neue Light" w:hAnsi="Helvetica Neue Light"/>
        </w:rPr>
        <w:t xml:space="preserve">enables </w:t>
      </w:r>
      <w:r w:rsidR="00FE2DF2">
        <w:rPr>
          <w:rFonts w:ascii="Helvetica Neue Light" w:hAnsi="Helvetica Neue Light"/>
        </w:rPr>
        <w:t xml:space="preserve">a</w:t>
      </w:r>
      <w:r w:rsidRPr="00725190" w:rsidR="00406978">
        <w:rPr>
          <w:rFonts w:ascii="Helvetica Neue Light" w:hAnsi="Helvetica Neue Light"/>
        </w:rPr>
        <w:t xml:space="preserve"> consistent design of </w:t>
      </w:r>
      <w:r w:rsidRPr="00725190" w:rsidR="00406978">
        <w:rPr>
          <w:rFonts w:ascii="Helvetica Neue Light" w:hAnsi="Helvetica Neue Light"/>
        </w:rPr>
        <w:t xml:space="preserve">sanitary rooms </w:t>
      </w:r>
      <w:r w:rsidR="00006763">
        <w:rPr>
          <w:rFonts w:ascii="Helvetica Neue Light" w:hAnsi="Helvetica Neue Light"/>
        </w:rPr>
        <w:t xml:space="preserve">and bathrooms</w:t>
      </w:r>
      <w:r w:rsidRPr="00725190" w:rsidR="00406978">
        <w:rPr>
          <w:rFonts w:ascii="Helvetica Neue Light" w:hAnsi="Helvetica Neue Light"/>
        </w:rPr>
        <w:t xml:space="preserve">. </w:t>
      </w:r>
    </w:p>
    <w:p w:rsidR="00A017BC" w:rsidP="00725190" w:rsidRDefault="00A017BC" w14:paraId="57EB347A" w14:textId="77777777">
      <w:pPr>
        <w:spacing w:line="360" w:lineRule="auto"/>
        <w:jc w:val="both"/>
        <w:rPr>
          <w:rFonts w:ascii="Helvetica Neue Light" w:hAnsi="Helvetica Neue Light"/>
        </w:rPr>
      </w:pPr>
    </w:p>
    <w:p w:rsidR="00A2428F" w:rsidP="00A017BC" w:rsidRDefault="00A2428F" w14:paraId="318D438F" w14:textId="77777777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:rsidR="00A2428F" w:rsidP="00A017BC" w:rsidRDefault="00A2428F" w14:paraId="3822AFC0" w14:textId="77777777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>
      <w:pPr>
        <w:spacing w:line="360" w:lineRule="auto"/>
        <w:rPr>
          <w:rFonts w:ascii="Helvetica Neue Light" w:hAnsi="Helvetica Neue Light"/>
          <w:sz w:val="36"/>
          <w:szCs w:val="36"/>
        </w:rPr>
      </w:pPr>
      <w:r w:rsidRPr="00A2428F">
        <w:rPr>
          <w:rFonts w:ascii="Helvetica Neue Light" w:hAnsi="Helvetica Neue Light"/>
          <w:sz w:val="36"/>
          <w:szCs w:val="36"/>
        </w:rPr>
        <w:t xml:space="preserve">System competence - </w:t>
      </w:r>
      <w:r w:rsidRPr="00A2428F" w:rsidR="00A017BC">
        <w:rPr>
          <w:rFonts w:ascii="Helvetica Neue Light" w:hAnsi="Helvetica Neue Light"/>
          <w:sz w:val="36"/>
          <w:szCs w:val="36"/>
        </w:rPr>
        <w:t xml:space="preserve">HEWI seat family</w:t>
      </w:r>
    </w:p>
    <w:p>
      <w:pPr>
        <w:spacing w:line="360" w:lineRule="auto"/>
        <w:jc w:val="both"/>
      </w:pPr>
      <w:r w:rsidRPr="00A017BC">
        <w:rPr>
          <w:rFonts w:ascii="Helvetica Neue Light" w:hAnsi="Helvetica Neue Light"/>
        </w:rPr>
        <w:t xml:space="preserve">Due to the cross-series design and HEWI's system expertise</w:t>
      </w:r>
      <w:r>
        <w:rPr>
          <w:rFonts w:ascii="Helvetica Neue Light" w:hAnsi="Helvetica Neue Light"/>
        </w:rPr>
        <w:t xml:space="preserve">, </w:t>
      </w:r>
      <w:r w:rsidR="00527945">
        <w:rPr>
          <w:rFonts w:ascii="Helvetica Neue Light" w:hAnsi="Helvetica Neue Light"/>
        </w:rPr>
        <w:t xml:space="preserve">the sanitary series can </w:t>
      </w:r>
      <w:r w:rsidR="00527945">
        <w:rPr>
          <w:rFonts w:ascii="Helvetica Neue Light" w:hAnsi="Helvetica Neue Light"/>
        </w:rPr>
        <w:t xml:space="preserve">be combined </w:t>
      </w:r>
      <w:r w:rsidR="00527945">
        <w:rPr>
          <w:rFonts w:ascii="Helvetica Neue Light" w:hAnsi="Helvetica Neue Light"/>
        </w:rPr>
        <w:t xml:space="preserve">with the models of the HEWI seat family in </w:t>
      </w:r>
      <w:r w:rsidR="00A2428F">
        <w:rPr>
          <w:rFonts w:ascii="Helvetica Neue Light" w:hAnsi="Helvetica Neue Light"/>
        </w:rPr>
        <w:t xml:space="preserve">matt </w:t>
      </w:r>
      <w:r w:rsidR="00527945">
        <w:rPr>
          <w:rFonts w:ascii="Helvetica Neue Light" w:hAnsi="Helvetica Neue Light"/>
        </w:rPr>
        <w:t xml:space="preserve">white</w:t>
      </w:r>
      <w:r w:rsidR="00527945">
        <w:rPr>
          <w:rFonts w:ascii="Helvetica Neue Light" w:hAnsi="Helvetica Neue Light"/>
        </w:rPr>
        <w:t xml:space="preserve">. </w:t>
      </w:r>
      <w:r w:rsidRPr="00A017BC">
        <w:rPr>
          <w:rFonts w:ascii="Helvetica Neue Light" w:hAnsi="Helvetica Neue Light"/>
        </w:rPr>
        <w:t xml:space="preserve">The </w:t>
      </w:r>
      <w:r>
        <w:rPr>
          <w:rFonts w:ascii="Helvetica Neue Light" w:hAnsi="Helvetica Neue Light"/>
        </w:rPr>
        <w:t xml:space="preserve">four </w:t>
      </w:r>
      <w:r w:rsidR="00006763">
        <w:rPr>
          <w:rFonts w:ascii="Helvetica Neue Light" w:hAnsi="Helvetica Neue Light"/>
        </w:rPr>
        <w:t xml:space="preserve">variants of the </w:t>
      </w:r>
      <w:r w:rsidRPr="00A017BC">
        <w:rPr>
          <w:rFonts w:ascii="Helvetica Neue Light" w:hAnsi="Helvetica Neue Light"/>
        </w:rPr>
        <w:t xml:space="preserve">seat family from HEWI </w:t>
      </w:r>
      <w:r w:rsidR="00006763">
        <w:rPr>
          <w:rFonts w:ascii="Helvetica Neue Light" w:hAnsi="Helvetica Neue Light"/>
        </w:rPr>
        <w:t xml:space="preserve">offer </w:t>
      </w:r>
      <w:r w:rsidRPr="00A017BC">
        <w:rPr>
          <w:rFonts w:ascii="Helvetica Neue Light" w:hAnsi="Helvetica Neue Light"/>
        </w:rPr>
        <w:t xml:space="preserve">increased comfort and safety in the sanitary room. Their design is </w:t>
      </w:r>
      <w:r w:rsidR="00006763">
        <w:rPr>
          <w:rFonts w:ascii="Helvetica Neue Light" w:hAnsi="Helvetica Neue Light"/>
        </w:rPr>
        <w:t xml:space="preserve">convincing with </w:t>
      </w:r>
      <w:r w:rsidRPr="00A017BC">
        <w:rPr>
          <w:rFonts w:ascii="Helvetica Neue Light" w:hAnsi="Helvetica Neue Light"/>
        </w:rPr>
        <w:t xml:space="preserve">its modern design language.</w:t>
      </w:r>
    </w:p>
    <w:p w:rsidR="00020682" w:rsidP="72CDC930" w:rsidRDefault="00020682" w14:paraId="22A20516" w14:textId="33D6E085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:rsidRPr="003A1CB9" w:rsidR="00C36A24" w:rsidP="00C36A24" w:rsidRDefault="00C36A24" w14:paraId="4B94D5A5" w14:textId="767F18A1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Pr="003A1CB9" w:rsidR="00C36A24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AB9" w:rsidRDefault="00F93AB9" w14:paraId="1CD400AA" w14:textId="77777777">
      <w:r>
        <w:separator/>
      </w:r>
    </w:p>
  </w:endnote>
  <w:endnote w:type="continuationSeparator" w:id="0">
    <w:p w:rsidR="00F93AB9" w:rsidRDefault="00F93AB9" w14:paraId="4C6BE2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861B15" w:rsidRDefault="00861B15" w14:paraId="53128261" w14:textId="77777777">
    <w:pPr>
      <w:pStyle w:val="Fuzeile"/>
      <w:ind w:firstLine="360"/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 xml:space="preserve"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 xml:space="preserve"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:rsidR="00861B15" w:rsidRDefault="00861B15" w14:paraId="49C934CF" w14:textId="77777777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AB9" w:rsidRDefault="00F93AB9" w14:paraId="11960586" w14:textId="77777777">
      <w:r>
        <w:separator/>
      </w:r>
    </w:p>
  </w:footnote>
  <w:footnote w:type="continuationSeparator" w:id="0">
    <w:p w:rsidR="00F93AB9" w:rsidRDefault="00F93AB9" w14:paraId="1EAACAC4" w14:textId="77777777"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15" w:rsidRDefault="00861B15" w14:paraId="62486C05" w14:textId="77777777">
    <w:pPr>
      <w:pStyle w:val="Kopfzeile"/>
      <w:rPr>
        <w:rFonts w:ascii="Helvetica Neue Light" w:hAnsi="Helvetica Neue Light"/>
        <w:sz w:val="52"/>
      </w:rPr>
    </w:pPr>
  </w:p>
  <w:p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07777777" wp14:anchorId="184F6249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01D084A" w:rsidR="294E16CF">
      <w:rPr>
        <w:rFonts w:ascii="Helvetica Neue Light" w:hAnsi="Helvetica Neue Light"/>
        <w:sz w:val="52"/>
        <w:szCs w:val="52"/>
      </w:rPr>
      <w:t xml:space="preserve">Press release</w:t>
    </w:r>
  </w:p>
  <w:p w:rsidR="00861B15" w:rsidRDefault="00861B15" w14:paraId="4101652C" w14:textId="77777777">
    <w:pPr>
      <w:pStyle w:val="Kopfzeile"/>
    </w:pPr>
  </w:p>
  <w:p w:rsidR="00861B15" w:rsidRDefault="00861B15" w14:paraId="4B99056E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C1929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26E84"/>
    <w:rsid w:val="00336338"/>
    <w:rsid w:val="00356447"/>
    <w:rsid w:val="00357BB9"/>
    <w:rsid w:val="00365EC3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300E3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E0FE5"/>
    <w:rsid w:val="005E51B5"/>
    <w:rsid w:val="005F325A"/>
    <w:rsid w:val="005F4B29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702F9"/>
    <w:rsid w:val="00775849"/>
    <w:rsid w:val="007817F3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C1A32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0833"/>
    <w:rsid w:val="009B4CF3"/>
    <w:rsid w:val="009D18CD"/>
    <w:rsid w:val="009D6947"/>
    <w:rsid w:val="009E57AB"/>
    <w:rsid w:val="00A017BC"/>
    <w:rsid w:val="00A01EBA"/>
    <w:rsid w:val="00A05933"/>
    <w:rsid w:val="00A20DD4"/>
    <w:rsid w:val="00A2428F"/>
    <w:rsid w:val="00A32821"/>
    <w:rsid w:val="00A60CBC"/>
    <w:rsid w:val="00A62537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A0D61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1.xml" Id="rId12" /><Relationship Type="http://schemas.openxmlformats.org/officeDocument/2006/relationships/customXml" Target="/customXml/item222.xml" Id="rId2" /><Relationship Type="http://schemas.openxmlformats.org/officeDocument/2006/relationships/customXml" Target="/customXml/item133.xml" Id="rId1" /><Relationship Type="http://schemas.openxmlformats.org/officeDocument/2006/relationships/settings" Target="/word/settings.xml" Id="rId6" /><Relationship Type="http://schemas.openxmlformats.org/officeDocument/2006/relationships/footer" Target="/word/footer122.xml" Id="rId11" /><Relationship Type="http://schemas.openxmlformats.org/officeDocument/2006/relationships/styles" Target="/word/styles.xml" Id="rId5" /><Relationship Type="http://schemas.openxmlformats.org/officeDocument/2006/relationships/header" Target="/word/header1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1.xml" Id="rId14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3.xml.rels>&#65279;<?xml version="1.0" encoding="utf-8"?><Relationships xmlns="http://schemas.openxmlformats.org/package/2006/relationships"><Relationship Type="http://schemas.openxmlformats.org/officeDocument/2006/relationships/customXmlProps" Target="/customXml/itemProps133.xml" Id="rId1" /></Relationships>
</file>

<file path=customXml/_rels/item222.xml.rels>&#65279;<?xml version="1.0" encoding="utf-8"?><Relationships xmlns="http://schemas.openxmlformats.org/package/2006/relationships"><Relationship Type="http://schemas.openxmlformats.org/officeDocument/2006/relationships/customXmlProps" Target="/customXml/itemProps2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1.xml" Id="rId1" /></Relationships>
</file>

<file path=customXml/item1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customXml/itemProps222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11.xml><?xml version="1.0" encoding="utf-8"?>
<ds:datastoreItem xmlns:ds="http://schemas.openxmlformats.org/officeDocument/2006/customXml" ds:itemID="{AB660A4F-91AC-4D12-91A3-724BD6BE9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244</ap:Words>
  <ap:Characters>1538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1779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Herausgeber/Redaktion</dc:title>
  <dc:subject/>
  <dc:creator>Anke Siebold</dc:creator>
  <keywords>, docId:CB448BFB10E63C58A335FF373C48599D</keywords>
  <lastModifiedBy>Anne Ickler</lastModifiedBy>
  <revision>2</revision>
  <lastPrinted>2019-01-04T21:29:00.0000000Z</lastPrinted>
  <dcterms:created xsi:type="dcterms:W3CDTF">2022-01-27T08:58:00.0000000Z</dcterms:created>
  <dcterms:modified xsi:type="dcterms:W3CDTF">2022-01-27T08:58:00.0000000Z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